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E574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E574F" w:rsidRPr="009E574F">
        <w:rPr>
          <w:rStyle w:val="a9"/>
        </w:rPr>
        <w:t xml:space="preserve"> АКЦИОНЕРНОЕ ОБЩЕСТВО "КРАСНЫЙ ДЕЛЬФИН"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Merge w:val="restart"/>
            <w:vAlign w:val="center"/>
          </w:tcPr>
          <w:p w:rsidR="009E574F" w:rsidRPr="00063DF1" w:rsidRDefault="009E574F" w:rsidP="00DB70BA">
            <w:pPr>
              <w:pStyle w:val="aa"/>
            </w:pPr>
            <w:r>
              <w:t>отсутствует</w:t>
            </w: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персонала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Финансово-экономический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проектами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управления качеством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обеспечения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разработки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i/>
              </w:rPr>
            </w:pPr>
            <w:r>
              <w:rPr>
                <w:i/>
              </w:rPr>
              <w:t>Комплексный сектор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i/>
              </w:rPr>
            </w:pPr>
            <w:r>
              <w:rPr>
                <w:i/>
              </w:rPr>
              <w:t xml:space="preserve">Сектор </w:t>
            </w:r>
            <w:proofErr w:type="spellStart"/>
            <w:r>
              <w:rPr>
                <w:i/>
              </w:rPr>
              <w:t>схемотехники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Конструкторский сектор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производства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i/>
              </w:rPr>
            </w:pPr>
            <w:r>
              <w:rPr>
                <w:i/>
              </w:rPr>
              <w:t>Сектор обеспечения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i/>
              </w:rPr>
            </w:pPr>
            <w:r>
              <w:rPr>
                <w:i/>
              </w:rPr>
              <w:t>Группа объемного монтажа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  <w:tr w:rsidR="009E574F" w:rsidRPr="00AF49A3" w:rsidTr="008B4051">
        <w:trPr>
          <w:jc w:val="center"/>
        </w:trPr>
        <w:tc>
          <w:tcPr>
            <w:tcW w:w="3049" w:type="dxa"/>
            <w:vAlign w:val="center"/>
          </w:tcPr>
          <w:p w:rsidR="009E574F" w:rsidRPr="009E574F" w:rsidRDefault="009E574F" w:rsidP="009E574F">
            <w:pPr>
              <w:pStyle w:val="aa"/>
              <w:rPr>
                <w:i/>
              </w:rPr>
            </w:pPr>
            <w:r>
              <w:rPr>
                <w:i/>
              </w:rPr>
              <w:t>Инженерно-технологический сектор</w:t>
            </w:r>
          </w:p>
        </w:tc>
        <w:tc>
          <w:tcPr>
            <w:tcW w:w="3686" w:type="dxa"/>
            <w:vMerge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574F" w:rsidRPr="00063DF1" w:rsidRDefault="009E574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9E574F">
        <w:rPr>
          <w:rStyle w:val="a9"/>
        </w:rPr>
        <w:t>04.05.2021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FA" w:rsidRDefault="00244BFA" w:rsidP="009E574F">
      <w:r>
        <w:separator/>
      </w:r>
    </w:p>
  </w:endnote>
  <w:endnote w:type="continuationSeparator" w:id="0">
    <w:p w:rsidR="00244BFA" w:rsidRDefault="00244BFA" w:rsidP="009E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FA" w:rsidRDefault="00244BFA" w:rsidP="009E574F">
      <w:r>
        <w:separator/>
      </w:r>
    </w:p>
  </w:footnote>
  <w:footnote w:type="continuationSeparator" w:id="0">
    <w:p w:rsidR="00244BFA" w:rsidRDefault="00244BFA" w:rsidP="009E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10046, г. Киров, проезд Заготзерновский, д. 14"/>
    <w:docVar w:name="att_org_name" w:val="             Общество с ограниченной ответственностью &quot;АРМ-сервис&quot;; 610046, г. Киров, проезд Заготзерновский, д. 14"/>
    <w:docVar w:name="att_org_reg_date" w:val="30.11.2017"/>
    <w:docVar w:name="att_org_reg_num" w:val="499"/>
    <w:docVar w:name="boss_fio" w:val="Эсаулова Ольга Михайловна"/>
    <w:docVar w:name="ceh_info" w:val=" АКЦИОНЕРНОЕ ОБЩЕСТВО &quot;КРАСНЫЙ ДЕЛЬФИН&quot; "/>
    <w:docVar w:name="doc_type" w:val="6"/>
    <w:docVar w:name="fill_date" w:val="04.05.2021"/>
    <w:docVar w:name="org_guid" w:val="F45BC75C260243D3801BA5BCC3C95231"/>
    <w:docVar w:name="org_id" w:val="89"/>
    <w:docVar w:name="org_name" w:val="     "/>
    <w:docVar w:name="pers_guids" w:val="9F559C5E8AA64469AF6E2C97CD1C7AE6@159-757-090 23"/>
    <w:docVar w:name="pers_snils" w:val="9F559C5E8AA64469AF6E2C97CD1C7AE6@159-757-090 23"/>
    <w:docVar w:name="pred_dolg" w:val="Генеральный директор"/>
    <w:docVar w:name="pred_fio" w:val="Федулов Александр Викторович"/>
    <w:docVar w:name="rbtd_adr" w:val="     "/>
    <w:docVar w:name="rbtd_name" w:val="АКЦИОНЕРНОЕ ОБЩЕСТВО &quot;КРАСНЫЙ ДЕЛЬФИН&quot;"/>
    <w:docVar w:name="sv_docs" w:val="1"/>
  </w:docVars>
  <w:rsids>
    <w:rsidRoot w:val="009E574F"/>
    <w:rsid w:val="0002033E"/>
    <w:rsid w:val="00056BFC"/>
    <w:rsid w:val="0007776A"/>
    <w:rsid w:val="00093D2E"/>
    <w:rsid w:val="000C5130"/>
    <w:rsid w:val="00196135"/>
    <w:rsid w:val="001A7AC3"/>
    <w:rsid w:val="001B06AD"/>
    <w:rsid w:val="00234F16"/>
    <w:rsid w:val="00237B32"/>
    <w:rsid w:val="00244BF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9E574F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06A08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57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574F"/>
    <w:rPr>
      <w:sz w:val="24"/>
    </w:rPr>
  </w:style>
  <w:style w:type="paragraph" w:styleId="ad">
    <w:name w:val="footer"/>
    <w:basedOn w:val="a"/>
    <w:link w:val="ae"/>
    <w:rsid w:val="009E57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57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57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574F"/>
    <w:rPr>
      <w:sz w:val="24"/>
    </w:rPr>
  </w:style>
  <w:style w:type="paragraph" w:styleId="ad">
    <w:name w:val="footer"/>
    <w:basedOn w:val="a"/>
    <w:link w:val="ae"/>
    <w:rsid w:val="009E57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57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81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Konstantin Nedbaev</dc:creator>
  <cp:keywords/>
  <dc:description/>
  <cp:lastModifiedBy>Sannikova Elena Red_Dolphin</cp:lastModifiedBy>
  <cp:revision>3</cp:revision>
  <dcterms:created xsi:type="dcterms:W3CDTF">2021-05-06T09:45:00Z</dcterms:created>
  <dcterms:modified xsi:type="dcterms:W3CDTF">2021-06-08T10:07:00Z</dcterms:modified>
</cp:coreProperties>
</file>